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EE6526">
      <w:headerReference w:type="default" r:id="rId7"/>
      <w:footerReference w:type="default" r:id="rId8"/>
      <w:footnotePr>
        <w:numRestart w:val="eachSect"/>
      </w:footnotePr>
      <w:pgSz w:w="11906" w:h="16838"/>
      <w:pgMar w:top="45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25" w:rsidRDefault="00EF2E25">
      <w:r>
        <w:separator/>
      </w:r>
    </w:p>
  </w:endnote>
  <w:endnote w:type="continuationSeparator" w:id="1">
    <w:p w:rsidR="00EF2E25" w:rsidRDefault="00EF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EC4C5F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246D2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25" w:rsidRDefault="00EF2E25">
      <w:r>
        <w:separator/>
      </w:r>
    </w:p>
  </w:footnote>
  <w:footnote w:type="continuationSeparator" w:id="1">
    <w:p w:rsidR="00EF2E25" w:rsidRDefault="00EF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26" w:rsidRDefault="00EE6526" w:rsidP="00EE6526">
    <w:pPr>
      <w:pStyle w:val="Corpodeltesto"/>
      <w:spacing w:line="14" w:lineRule="auto"/>
      <w:ind w:left="284"/>
      <w:jc w:val="center"/>
      <w:rPr>
        <w:sz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734175" cy="1076960"/>
          <wp:effectExtent l="0" t="0" r="0" b="0"/>
          <wp:wrapTopAndBottom/>
          <wp:docPr id="1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4175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536575</wp:posOffset>
          </wp:positionH>
          <wp:positionV relativeFrom="page">
            <wp:posOffset>1667255</wp:posOffset>
          </wp:positionV>
          <wp:extent cx="1068990" cy="901319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8990" cy="90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C5F" w:rsidRPr="00EC4C5F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6" type="#_x0000_t202" style="position:absolute;left:0;text-align:left;margin-left:139.3pt;margin-top:129.45pt;width:382.1pt;height:80.1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" filled="f" stroked="f">
          <v:textbox inset="0,0,0,0">
            <w:txbxContent>
              <w:p w:rsidR="00EE6526" w:rsidRDefault="00EE6526" w:rsidP="00EE6526">
                <w:pPr>
                  <w:spacing w:before="19" w:line="469" w:lineRule="exact"/>
                  <w:ind w:left="20" w:right="2"/>
                  <w:jc w:val="center"/>
                  <w:rPr>
                    <w:rFonts w:ascii="Bradley Hand ITC" w:hAnsi="Bradley Hand ITC"/>
                    <w:b/>
                    <w:i/>
                    <w:sz w:val="38"/>
                  </w:rPr>
                </w:pP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STIT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UTO C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o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m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p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r</w:t>
                </w:r>
                <w:r>
                  <w:rPr>
                    <w:rFonts w:ascii="Bradley Hand ITC" w:hAnsi="Bradley Hand ITC"/>
                    <w:b/>
                    <w:i/>
                    <w:spacing w:val="2"/>
                    <w:w w:val="94"/>
                    <w:sz w:val="38"/>
                  </w:rPr>
                  <w:t>e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n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</w:t>
                </w: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v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o “</w:t>
                </w:r>
                <w:r>
                  <w:rPr>
                    <w:rFonts w:ascii="Bradley Hand ITC" w:hAnsi="Bradley Hand ITC"/>
                    <w:b/>
                    <w:i/>
                    <w:smallCaps/>
                    <w:spacing w:val="-1"/>
                    <w:w w:val="87"/>
                    <w:sz w:val="38"/>
                  </w:rPr>
                  <w:t>Sac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7"/>
                    <w:sz w:val="38"/>
                  </w:rPr>
                  <w:t xml:space="preserve">. 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 xml:space="preserve">R. 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2"/>
                    <w:sz w:val="38"/>
                  </w:rPr>
                  <w:t>Calderi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si”</w:t>
                </w:r>
              </w:p>
              <w:p w:rsidR="00EE6526" w:rsidRDefault="00EE6526" w:rsidP="00EE6526">
                <w:pPr>
                  <w:spacing w:line="269" w:lineRule="exact"/>
                  <w:ind w:left="20" w:right="74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mallCaps/>
                    <w:w w:val="102"/>
                  </w:rPr>
                  <w:t>Via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</w:rPr>
                  <w:t>.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ss</w:t>
                </w:r>
                <w:r>
                  <w:rPr>
                    <w:rFonts w:ascii="Bradley Hand ITC"/>
                  </w:rPr>
                  <w:t>o 8</w:t>
                </w:r>
                <w:r>
                  <w:rPr>
                    <w:rFonts w:ascii="Bradley Hand ITC"/>
                    <w:spacing w:val="-1"/>
                  </w:rPr>
                  <w:t>1</w:t>
                </w:r>
                <w:r>
                  <w:rPr>
                    <w:rFonts w:ascii="Bradley Hand ITC"/>
                    <w:spacing w:val="-2"/>
                  </w:rPr>
                  <w:t>0</w:t>
                </w:r>
                <w:r>
                  <w:rPr>
                    <w:rFonts w:ascii="Bradley Hand ITC"/>
                  </w:rPr>
                  <w:t xml:space="preserve">30 </w:t>
                </w:r>
                <w:r>
                  <w:rPr>
                    <w:rFonts w:ascii="Bradley Hand ITC"/>
                    <w:smallCaps/>
                    <w:w w:val="85"/>
                  </w:rPr>
                  <w:t xml:space="preserve">Villa </w:t>
                </w:r>
                <w:r>
                  <w:rPr>
                    <w:rFonts w:ascii="Bradley Hand ITC"/>
                    <w:spacing w:val="-4"/>
                  </w:rPr>
                  <w:t>d</w:t>
                </w:r>
                <w:r>
                  <w:rPr>
                    <w:rFonts w:ascii="Bradley Hand ITC"/>
                  </w:rPr>
                  <w:t xml:space="preserve">i </w:t>
                </w:r>
                <w:r>
                  <w:rPr>
                    <w:rFonts w:ascii="Bradley Hand ITC"/>
                    <w:smallCaps/>
                    <w:spacing w:val="-1"/>
                    <w:w w:val="90"/>
                  </w:rPr>
                  <w:t>Brian</w:t>
                </w:r>
                <w:r>
                  <w:rPr>
                    <w:rFonts w:ascii="Bradley Hand ITC"/>
                    <w:smallCaps/>
                    <w:w w:val="90"/>
                  </w:rPr>
                  <w:t>o</w:t>
                </w:r>
                <w:r>
                  <w:rPr>
                    <w:rFonts w:ascii="Bradley Hand ITC"/>
                  </w:rPr>
                  <w:t xml:space="preserve"> (C</w:t>
                </w:r>
                <w:r>
                  <w:rPr>
                    <w:rFonts w:ascii="Bradley Hand ITC"/>
                    <w:spacing w:val="-2"/>
                  </w:rPr>
                  <w:t>E</w:t>
                </w:r>
                <w:r>
                  <w:rPr>
                    <w:rFonts w:ascii="Bradley Hand ITC"/>
                  </w:rPr>
                  <w:t>)</w:t>
                </w:r>
              </w:p>
              <w:p w:rsidR="00EE6526" w:rsidRDefault="00EE6526" w:rsidP="00EE6526">
                <w:pPr>
                  <w:tabs>
                    <w:tab w:val="left" w:pos="3548"/>
                  </w:tabs>
                  <w:spacing w:line="274" w:lineRule="exact"/>
                  <w:ind w:right="2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</w:rPr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>e mec</w:t>
                </w:r>
                <w:r>
                  <w:rPr>
                    <w:rFonts w:ascii="Bradley Hand ITC"/>
                    <w:spacing w:val="-3"/>
                  </w:rPr>
                  <w:t>c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n</w:t>
                </w:r>
                <w:r>
                  <w:rPr>
                    <w:rFonts w:ascii="Bradley Hand ITC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g</w:t>
                </w:r>
                <w:r>
                  <w:rPr>
                    <w:rFonts w:ascii="Bradley Hand ITC"/>
                    <w:spacing w:val="-2"/>
                  </w:rPr>
                  <w:t>r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</w:rPr>
                  <w:t>f</w:t>
                </w:r>
                <w:r>
                  <w:rPr>
                    <w:rFonts w:ascii="Bradley Hand ITC"/>
                    <w:spacing w:val="-3"/>
                  </w:rPr>
                  <w:t>i</w:t>
                </w:r>
                <w:r>
                  <w:rPr>
                    <w:rFonts w:ascii="Bradley Hand ITC"/>
                    <w:spacing w:val="-1"/>
                  </w:rPr>
                  <w:t>c</w:t>
                </w:r>
                <w:r>
                  <w:rPr>
                    <w:rFonts w:ascii="Bradley Hand ITC"/>
                  </w:rPr>
                  <w:t>o C</w:t>
                </w:r>
                <w:r>
                  <w:rPr>
                    <w:rFonts w:ascii="Bradley Hand ITC"/>
                    <w:spacing w:val="-3"/>
                  </w:rPr>
                  <w:t>E</w:t>
                </w:r>
                <w:r>
                  <w:rPr>
                    <w:rFonts w:ascii="Bradley Hand ITC"/>
                    <w:spacing w:val="-1"/>
                  </w:rPr>
                  <w:t>IC</w:t>
                </w:r>
                <w:r>
                  <w:rPr>
                    <w:rFonts w:ascii="Bradley Hand ITC"/>
                  </w:rPr>
                  <w:t>84</w:t>
                </w:r>
                <w:r>
                  <w:rPr>
                    <w:rFonts w:ascii="Bradley Hand ITC"/>
                    <w:spacing w:val="-1"/>
                  </w:rPr>
                  <w:t>000</w:t>
                </w:r>
                <w:r>
                  <w:rPr>
                    <w:rFonts w:ascii="Bradley Hand ITC"/>
                  </w:rPr>
                  <w:t>D</w:t>
                </w:r>
                <w:r>
                  <w:rPr>
                    <w:rFonts w:ascii="Bradley Hand ITC"/>
                  </w:rPr>
                  <w:tab/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mallCaps/>
                    <w:w w:val="92"/>
                  </w:rPr>
                  <w:t>Fisca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pacing w:val="-1"/>
                  </w:rPr>
                  <w:t>9000</w:t>
                </w:r>
                <w:r>
                  <w:rPr>
                    <w:rFonts w:ascii="Bradley Hand ITC"/>
                  </w:rPr>
                  <w:t>8</w:t>
                </w:r>
                <w:r>
                  <w:rPr>
                    <w:rFonts w:ascii="Bradley Hand ITC"/>
                    <w:spacing w:val="-1"/>
                  </w:rPr>
                  <w:t>9</w:t>
                </w:r>
                <w:r>
                  <w:rPr>
                    <w:rFonts w:ascii="Bradley Hand ITC"/>
                  </w:rPr>
                  <w:t>4</w:t>
                </w:r>
                <w:r>
                  <w:rPr>
                    <w:rFonts w:ascii="Bradley Hand ITC"/>
                    <w:spacing w:val="-1"/>
                  </w:rPr>
                  <w:t>0</w:t>
                </w:r>
                <w:r>
                  <w:rPr>
                    <w:rFonts w:ascii="Bradley Hand ITC"/>
                  </w:rPr>
                  <w:t>612</w:t>
                </w:r>
              </w:p>
              <w:p w:rsidR="00D84A8E" w:rsidRDefault="00EE6526" w:rsidP="00EE6526">
                <w:pPr>
                  <w:tabs>
                    <w:tab w:val="left" w:pos="3229"/>
                    <w:tab w:val="left" w:pos="3330"/>
                  </w:tabs>
                  <w:ind w:left="20" w:right="18"/>
                  <w:jc w:val="center"/>
                </w:pP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mallCaps/>
                    <w:w w:val="114"/>
                  </w:rPr>
                  <w:t>mai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: </w:t>
                </w:r>
                <w:hyperlink r:id="rId3"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ceic8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4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000d@istr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zi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o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n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e.it</w:t>
                  </w:r>
                </w:hyperlink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pacing w:val="-2"/>
                  </w:rPr>
                  <w:t>M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i</w:t>
                </w:r>
                <w:r>
                  <w:rPr>
                    <w:rFonts w:ascii="Bradley Hand ITC"/>
                  </w:rPr>
                  <w:t>l</w:t>
                </w:r>
                <w:r>
                  <w:rPr>
                    <w:rFonts w:ascii="Bradley Hand ITC"/>
                    <w:spacing w:val="-1"/>
                  </w:rPr>
                  <w:t xml:space="preserve"> certi</w:t>
                </w:r>
                <w:r>
                  <w:rPr>
                    <w:rFonts w:ascii="Bradley Hand ITC"/>
                    <w:spacing w:val="-2"/>
                  </w:rPr>
                  <w:t>f</w:t>
                </w:r>
                <w:r>
                  <w:rPr>
                    <w:rFonts w:ascii="Bradley Hand ITC"/>
                    <w:smallCaps/>
                    <w:spacing w:val="-1"/>
                    <w:w w:val="96"/>
                  </w:rPr>
                  <w:t>ic</w:t>
                </w:r>
                <w:r>
                  <w:rPr>
                    <w:rFonts w:ascii="Bradley Hand ITC"/>
                    <w:smallCaps/>
                    <w:spacing w:val="1"/>
                    <w:w w:val="96"/>
                  </w:rPr>
                  <w:t>a</w:t>
                </w:r>
                <w:r>
                  <w:rPr>
                    <w:rFonts w:ascii="Bradley Hand ITC"/>
                    <w:spacing w:val="-3"/>
                  </w:rPr>
                  <w:t>t</w:t>
                </w:r>
                <w:r>
                  <w:rPr>
                    <w:rFonts w:ascii="Bradley Hand ITC"/>
                    <w:smallCaps/>
                    <w:w w:val="88"/>
                  </w:rPr>
                  <w:t xml:space="preserve">a  </w:t>
                </w:r>
                <w:hyperlink r:id="rId4" w:history="1"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cei</w:t>
                  </w:r>
                  <w:r w:rsidRPr="0036536E">
                    <w:rPr>
                      <w:rStyle w:val="Collegamentoipertestuale"/>
                      <w:rFonts w:ascii="Bradley Hand ITC"/>
                      <w:spacing w:val="-3"/>
                    </w:rPr>
                    <w:t>c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84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000d@p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ec.istr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u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zi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o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n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e.it</w:t>
                  </w:r>
                </w:hyperlink>
                <w:r>
                  <w:t xml:space="preserve"> </w:t>
                </w:r>
              </w:p>
              <w:p w:rsidR="00EE6526" w:rsidRDefault="00EE6526" w:rsidP="00EE6526">
                <w:pPr>
                  <w:tabs>
                    <w:tab w:val="left" w:pos="3229"/>
                    <w:tab w:val="left" w:pos="3330"/>
                  </w:tabs>
                  <w:ind w:left="20" w:right="18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pacing w:val="-1"/>
                  </w:rPr>
                  <w:t>sit</w:t>
                </w:r>
                <w:r>
                  <w:rPr>
                    <w:rFonts w:ascii="Bradley Hand ITC"/>
                  </w:rPr>
                  <w:t xml:space="preserve">o </w:t>
                </w:r>
                <w:r>
                  <w:rPr>
                    <w:rFonts w:ascii="Bradley Hand ITC"/>
                    <w:spacing w:val="-1"/>
                  </w:rPr>
                  <w:t>w</w:t>
                </w:r>
                <w:r>
                  <w:rPr>
                    <w:rFonts w:ascii="Bradley Hand ITC"/>
                  </w:rPr>
                  <w:t xml:space="preserve">eb: </w:t>
                </w:r>
                <w:hyperlink r:id="rId5" w:history="1"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www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.ic</w:t>
                  </w:r>
                  <w:r w:rsidRPr="00F3627C">
                    <w:rPr>
                      <w:rStyle w:val="Collegamentoipertestuale"/>
                      <w:rFonts w:ascii="Bradley Hand ITC"/>
                      <w:spacing w:val="-2"/>
                      <w:u w:color="0000FF"/>
                    </w:rPr>
                    <w:t>c</w:t>
                  </w:r>
                  <w:r w:rsidRPr="00F3627C">
                    <w:rPr>
                      <w:rStyle w:val="Collegamentoipertestuale"/>
                      <w:rFonts w:ascii="Bradley Hand ITC"/>
                      <w:smallCaps/>
                      <w:w w:val="88"/>
                      <w:u w:color="0000FF"/>
                    </w:rPr>
                    <w:t>a</w:t>
                  </w:r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ld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e</w:t>
                  </w:r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risi.</w:t>
                  </w:r>
                  <w:r w:rsidRPr="00F3627C">
                    <w:rPr>
                      <w:rStyle w:val="Collegamentoipertestuale"/>
                      <w:rFonts w:ascii="Bradley Hand ITC"/>
                      <w:spacing w:val="-3"/>
                      <w:u w:color="0000FF"/>
                    </w:rPr>
                    <w:t>edu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.it</w:t>
                  </w:r>
                </w:hyperlink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 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o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dic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e 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ici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o: UFZQ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I  </w:t>
                </w:r>
                <w:r>
                  <w:rPr>
                    <w:rFonts w:ascii="Bradley Hand ITC"/>
                    <w:spacing w:val="-1"/>
                  </w:rPr>
                  <w:t>te</w:t>
                </w:r>
                <w:r>
                  <w:rPr>
                    <w:rFonts w:ascii="Bradley Hand ITC"/>
                  </w:rPr>
                  <w:t xml:space="preserve">l </w:t>
                </w:r>
                <w:r>
                  <w:rPr>
                    <w:rFonts w:ascii="Bradley Hand ITC"/>
                    <w:spacing w:val="-4"/>
                  </w:rPr>
                  <w:t>0</w:t>
                </w:r>
                <w:r>
                  <w:rPr>
                    <w:rFonts w:ascii="Bradley Hand ITC"/>
                  </w:rPr>
                  <w:t>8119911330</w:t>
                </w:r>
              </w:p>
            </w:txbxContent>
          </v:textbox>
          <w10:wrap anchorx="page" anchory="page"/>
        </v:shape>
      </w:pict>
    </w:r>
  </w:p>
  <w:p w:rsidR="00E77EFF" w:rsidRDefault="00E77EFF" w:rsidP="00E77EFF">
    <w:pPr>
      <w:pStyle w:val="Intestazione"/>
    </w:pPr>
  </w:p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246D2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3CE9"/>
    <w:rsid w:val="004D5AE5"/>
    <w:rsid w:val="004D681B"/>
    <w:rsid w:val="004D7D54"/>
    <w:rsid w:val="004E1A11"/>
    <w:rsid w:val="00500666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9697F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6CF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0EA1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44D6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12244"/>
    <w:rsid w:val="0092106B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170D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2F8B"/>
    <w:rsid w:val="00D67202"/>
    <w:rsid w:val="00D7069F"/>
    <w:rsid w:val="00D73590"/>
    <w:rsid w:val="00D804EC"/>
    <w:rsid w:val="00D81FA3"/>
    <w:rsid w:val="00D847E3"/>
    <w:rsid w:val="00D84A8E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77EFF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C4C5F"/>
    <w:rsid w:val="00ED2AE1"/>
    <w:rsid w:val="00ED303D"/>
    <w:rsid w:val="00EE27A7"/>
    <w:rsid w:val="00EE3072"/>
    <w:rsid w:val="00EE6526"/>
    <w:rsid w:val="00EE6DB3"/>
    <w:rsid w:val="00EF1167"/>
    <w:rsid w:val="00EF2E25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uiPriority w:val="99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40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calderisi.edu.it" TargetMode="External"/><Relationship Id="rId4" Type="http://schemas.openxmlformats.org/officeDocument/2006/relationships/hyperlink" Target="mailto:ceic84000d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teresa.grimaldi</cp:lastModifiedBy>
  <cp:revision>2</cp:revision>
  <cp:lastPrinted>2016-07-15T08:29:00Z</cp:lastPrinted>
  <dcterms:created xsi:type="dcterms:W3CDTF">2024-05-16T13:29:00Z</dcterms:created>
  <dcterms:modified xsi:type="dcterms:W3CDTF">2024-05-16T13:29:00Z</dcterms:modified>
</cp:coreProperties>
</file>