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64" w:rsidRPr="006D4F64" w:rsidRDefault="006D4F64" w:rsidP="006D4F64">
      <w:pPr>
        <w:rPr>
          <w:b/>
          <w:bCs/>
          <w:sz w:val="24"/>
          <w:szCs w:val="24"/>
        </w:rPr>
      </w:pPr>
      <w:r w:rsidRPr="006D4F64">
        <w:rPr>
          <w:b/>
          <w:bCs/>
          <w:sz w:val="24"/>
          <w:szCs w:val="24"/>
        </w:rPr>
        <w:t>Allegato E</w:t>
      </w:r>
    </w:p>
    <w:p w:rsidR="009D4D55" w:rsidRPr="00F04172" w:rsidRDefault="00F04172" w:rsidP="00E407FB">
      <w:pPr>
        <w:jc w:val="center"/>
        <w:rPr>
          <w:rFonts w:ascii="Calibri" w:hAnsi="Calibri"/>
          <w:bCs/>
          <w:sz w:val="36"/>
          <w:szCs w:val="36"/>
        </w:rPr>
      </w:pPr>
      <w:r w:rsidRPr="00F04172">
        <w:rPr>
          <w:rFonts w:ascii="Calibri" w:hAnsi="Calibri"/>
          <w:bCs/>
          <w:sz w:val="36"/>
          <w:szCs w:val="36"/>
        </w:rPr>
        <w:t xml:space="preserve">DICHIARAZIONE </w:t>
      </w:r>
      <w:r w:rsidR="009E745A">
        <w:rPr>
          <w:rFonts w:ascii="Calibri" w:hAnsi="Calibri"/>
          <w:bCs/>
          <w:sz w:val="36"/>
          <w:szCs w:val="36"/>
        </w:rPr>
        <w:t xml:space="preserve">IN </w:t>
      </w:r>
      <w:r w:rsidR="002B74BD">
        <w:rPr>
          <w:rFonts w:ascii="Calibri" w:hAnsi="Calibri"/>
          <w:bCs/>
          <w:sz w:val="36"/>
          <w:szCs w:val="36"/>
        </w:rPr>
        <w:t>MERITO AL TITOLARE EFFETTIVO</w:t>
      </w:r>
    </w:p>
    <w:p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:rsidR="00305703" w:rsidRPr="00677430" w:rsidRDefault="00305703" w:rsidP="00864E9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r w:rsidR="00677430">
        <w:rPr>
          <w:rFonts w:ascii="Calibri" w:hAnsi="Calibri"/>
          <w:sz w:val="24"/>
          <w:szCs w:val="24"/>
        </w:rPr>
        <w:t>…….</w:t>
      </w:r>
      <w:r w:rsidRPr="00677430">
        <w:rPr>
          <w:rFonts w:ascii="Calibri" w:hAnsi="Calibri"/>
          <w:sz w:val="24"/>
          <w:szCs w:val="24"/>
        </w:rPr>
        <w:t>………....    nato a ……………..…………………..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  ……..….......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a………………..……….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Via  ..…………………………...................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…………………………….</w:t>
      </w:r>
      <w:r w:rsidRPr="00677430">
        <w:rPr>
          <w:rFonts w:ascii="Calibri" w:hAnsi="Calibri"/>
          <w:sz w:val="24"/>
          <w:szCs w:val="24"/>
        </w:rPr>
        <w:t>……..........................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…………………………………………………………..…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……………………………….</w:t>
      </w:r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………….</w:t>
      </w:r>
    </w:p>
    <w:p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....……….…... Fax .....………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:rsidR="00E407FB" w:rsidRPr="00F0194F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9E745A" w:rsidRPr="006E24EC" w:rsidRDefault="009E745A" w:rsidP="009E745A">
      <w:pPr>
        <w:rPr>
          <w:rStyle w:val="Enfasicorsivo"/>
          <w:rFonts w:cstheme="minorHAnsi"/>
          <w:bCs/>
          <w:sz w:val="28"/>
          <w:szCs w:val="28"/>
        </w:rPr>
      </w:pPr>
      <w:r w:rsidRPr="006E24EC">
        <w:rPr>
          <w:rStyle w:val="Enfasicorsivo"/>
          <w:rFonts w:cstheme="minorHAnsi"/>
          <w:bCs/>
          <w:sz w:val="28"/>
          <w:szCs w:val="28"/>
        </w:rPr>
        <w:t>consapevole del fatto che, in caso di mendace dichiarazione e di falsità in atti e di uso di atti verranno applicate, ai sensi degli artt. 75 e 76 del d.p.r. n. 445/2000, le sanzioni previste dal Codice penale e dalle leggi speciali vigenti in materia,</w:t>
      </w:r>
    </w:p>
    <w:p w:rsidR="002B74BD" w:rsidRDefault="002B74BD" w:rsidP="009E745A">
      <w:pPr>
        <w:rPr>
          <w:rStyle w:val="Enfasicorsivo"/>
          <w:rFonts w:cstheme="minorHAnsi"/>
          <w:b/>
          <w:sz w:val="32"/>
          <w:szCs w:val="32"/>
        </w:rPr>
      </w:pPr>
    </w:p>
    <w:p w:rsidR="009E745A" w:rsidRPr="00F0194F" w:rsidRDefault="00F0194F" w:rsidP="002B74BD">
      <w:pPr>
        <w:jc w:val="center"/>
        <w:rPr>
          <w:rStyle w:val="Enfasicorsivo"/>
          <w:rFonts w:cstheme="minorHAnsi"/>
          <w:bCs/>
          <w:sz w:val="24"/>
          <w:szCs w:val="24"/>
        </w:rPr>
      </w:pPr>
      <w:r w:rsidRPr="00F0194F">
        <w:rPr>
          <w:rStyle w:val="Enfasicorsivo"/>
          <w:rFonts w:cstheme="minorHAnsi"/>
          <w:bCs/>
          <w:sz w:val="24"/>
          <w:szCs w:val="24"/>
        </w:rPr>
        <w:t xml:space="preserve">DICHIARA/COMUNICA AI SENSI DEL DL </w:t>
      </w:r>
      <w:r w:rsidRPr="00F0194F">
        <w:rPr>
          <w:w w:val="105"/>
          <w:sz w:val="24"/>
          <w:szCs w:val="24"/>
        </w:rPr>
        <w:t>21 NOVEMBRE 2007, N. 231 DI ATTUAZIONE DELLA DIRETTIVA 2005/60/CE</w:t>
      </w:r>
    </w:p>
    <w:p w:rsidR="002B74BD" w:rsidRDefault="002B74BD" w:rsidP="002B74BD">
      <w:pPr>
        <w:rPr>
          <w:rStyle w:val="Enfasicorsivo"/>
          <w:rFonts w:cstheme="minorHAnsi"/>
          <w:bCs/>
          <w:sz w:val="32"/>
          <w:szCs w:val="32"/>
        </w:rPr>
      </w:pPr>
    </w:p>
    <w:p w:rsidR="002B74BD" w:rsidRPr="00F0194F" w:rsidRDefault="002B74BD" w:rsidP="002B74BD">
      <w:pPr>
        <w:rPr>
          <w:rStyle w:val="Enfasicorsivo"/>
          <w:rFonts w:cstheme="minorHAnsi"/>
          <w:bCs/>
          <w:i w:val="0"/>
          <w:iCs w:val="0"/>
          <w:color w:val="FF0000"/>
          <w:sz w:val="24"/>
          <w:szCs w:val="24"/>
        </w:rPr>
      </w:pPr>
    </w:p>
    <w:p w:rsidR="002B74BD" w:rsidRPr="00912244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  <w:r w:rsidRPr="00912244">
        <w:rPr>
          <w:rStyle w:val="Enfasicorsivo"/>
          <w:rFonts w:cstheme="minorHAnsi"/>
          <w:bCs/>
          <w:i w:val="0"/>
          <w:iCs w:val="0"/>
          <w:sz w:val="24"/>
          <w:szCs w:val="24"/>
        </w:rPr>
        <w:t xml:space="preserve">Che il titolare effettivo è il sig.: _______________________________ </w:t>
      </w:r>
    </w:p>
    <w:p w:rsidR="002B74BD" w:rsidRPr="00912244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</w:p>
    <w:p w:rsidR="002B74BD" w:rsidRPr="00912244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  <w:r w:rsidRPr="00912244">
        <w:rPr>
          <w:rStyle w:val="Enfasicorsivo"/>
          <w:rFonts w:cstheme="minorHAnsi"/>
          <w:bCs/>
          <w:i w:val="0"/>
          <w:iCs w:val="0"/>
          <w:sz w:val="24"/>
          <w:szCs w:val="24"/>
        </w:rPr>
        <w:t>nato a__________________ Il ____________ C.F.: __________________________</w:t>
      </w:r>
    </w:p>
    <w:p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</w:p>
    <w:p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cstheme="minorHAnsi"/>
          <w:bCs/>
          <w:i w:val="0"/>
          <w:iCs w:val="0"/>
          <w:sz w:val="24"/>
          <w:szCs w:val="24"/>
        </w:rPr>
        <w:t>Che la percentuale di proprietà è del ____%</w:t>
      </w:r>
    </w:p>
    <w:p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</w:p>
    <w:p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cstheme="minorHAnsi"/>
          <w:bCs/>
          <w:i w:val="0"/>
          <w:iCs w:val="0"/>
          <w:sz w:val="24"/>
          <w:szCs w:val="24"/>
        </w:rPr>
        <w:t>Che la data di inizio della titolarità è: _________</w:t>
      </w:r>
    </w:p>
    <w:p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</w:p>
    <w:p w:rsidR="002B74BD" w:rsidRP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cstheme="minorHAnsi"/>
          <w:bCs/>
          <w:i w:val="0"/>
          <w:iCs w:val="0"/>
          <w:sz w:val="24"/>
          <w:szCs w:val="24"/>
        </w:rPr>
        <w:t>Che la data di fine della attuale titolarità è prevista per il _________</w:t>
      </w:r>
    </w:p>
    <w:p w:rsidR="002B74BD" w:rsidRDefault="002B74BD" w:rsidP="002B74BD">
      <w:pPr>
        <w:rPr>
          <w:rStyle w:val="Enfasicorsivo"/>
          <w:rFonts w:cstheme="minorHAnsi"/>
          <w:bCs/>
          <w:sz w:val="32"/>
          <w:szCs w:val="32"/>
        </w:rPr>
      </w:pPr>
    </w:p>
    <w:p w:rsidR="004A35EB" w:rsidRPr="004A35EB" w:rsidRDefault="004A35EB" w:rsidP="004A35EB">
      <w:pPr>
        <w:rPr>
          <w:rStyle w:val="Enfasicorsivo"/>
          <w:rFonts w:cstheme="minorHAnsi"/>
          <w:b/>
          <w:sz w:val="24"/>
          <w:szCs w:val="24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>Data____________</w:t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4A35EB">
        <w:rPr>
          <w:rStyle w:val="Enfasicorsivo"/>
          <w:rFonts w:cstheme="minorHAnsi"/>
          <w:b/>
          <w:sz w:val="24"/>
          <w:szCs w:val="24"/>
        </w:rPr>
        <w:t>Il Dichiarante</w:t>
      </w:r>
    </w:p>
    <w:p w:rsidR="004A35EB" w:rsidRPr="009E745A" w:rsidRDefault="004A35EB" w:rsidP="004A35EB">
      <w:pPr>
        <w:rPr>
          <w:rFonts w:cstheme="minorHAnsi"/>
          <w:b/>
          <w:i/>
          <w:iCs/>
          <w:sz w:val="32"/>
          <w:szCs w:val="32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</w:p>
    <w:p w:rsidR="006E24EC" w:rsidRDefault="006E24EC" w:rsidP="004A35EB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4"/>
          <w:szCs w:val="24"/>
        </w:rPr>
      </w:pPr>
    </w:p>
    <w:p w:rsidR="004A35EB" w:rsidRPr="00A158B2" w:rsidRDefault="004A35EB" w:rsidP="004A35EB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p w:rsidR="004A35EB" w:rsidRPr="002B74BD" w:rsidRDefault="004A35EB" w:rsidP="002B74BD">
      <w:pPr>
        <w:rPr>
          <w:rStyle w:val="Enfasicorsivo"/>
          <w:rFonts w:cstheme="minorHAnsi"/>
          <w:bCs/>
          <w:sz w:val="32"/>
          <w:szCs w:val="32"/>
        </w:rPr>
      </w:pPr>
    </w:p>
    <w:sectPr w:rsidR="004A35EB" w:rsidRPr="002B74BD" w:rsidSect="009C170D">
      <w:headerReference w:type="default" r:id="rId7"/>
      <w:footerReference w:type="default" r:id="rId8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4E7" w:rsidRDefault="000F14E7">
      <w:r>
        <w:separator/>
      </w:r>
    </w:p>
  </w:endnote>
  <w:endnote w:type="continuationSeparator" w:id="1">
    <w:p w:rsidR="000F14E7" w:rsidRDefault="000F1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E7" w:rsidRDefault="009E04B1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9556CE">
      <w:rPr>
        <w:noProof/>
      </w:rPr>
      <w:t>1</w:t>
    </w:r>
    <w:r>
      <w:fldChar w:fldCharType="end"/>
    </w:r>
  </w:p>
  <w:p w:rsidR="00D92A26" w:rsidRDefault="00D92A26" w:rsidP="000E229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4E7" w:rsidRDefault="000F14E7">
      <w:r>
        <w:separator/>
      </w:r>
    </w:p>
  </w:footnote>
  <w:footnote w:type="continuationSeparator" w:id="1">
    <w:p w:rsidR="000F14E7" w:rsidRDefault="000F1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F64" w:rsidRDefault="006D4F64" w:rsidP="006D4F64">
    <w:pPr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6210300" cy="1104900"/>
          <wp:effectExtent l="19050" t="0" r="0" b="0"/>
          <wp:docPr id="3" name="Immagine 126090499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6090499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4F64" w:rsidRDefault="006D4F64" w:rsidP="006D4F64">
    <w:pPr>
      <w:pStyle w:val="Default"/>
      <w:jc w:val="both"/>
      <w:rPr>
        <w:rFonts w:ascii="Times New Roman" w:hAnsi="Times New Roman"/>
        <w:sz w:val="24"/>
        <w:szCs w:val="24"/>
      </w:rPr>
    </w:pPr>
  </w:p>
  <w:p w:rsidR="006D4F64" w:rsidRDefault="006D4F64" w:rsidP="006D4F64">
    <w:pPr>
      <w:pStyle w:val="Intestazione"/>
      <w:rPr>
        <w:rFonts w:asciiTheme="minorHAnsi" w:hAnsiTheme="minorHAnsi"/>
        <w:sz w:val="22"/>
      </w:rPr>
    </w:pPr>
  </w:p>
  <w:p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C0341"/>
    <w:multiLevelType w:val="hybridMultilevel"/>
    <w:tmpl w:val="F2CC1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5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4098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1A4995"/>
    <w:rsid w:val="00004EB9"/>
    <w:rsid w:val="0000622F"/>
    <w:rsid w:val="0002235D"/>
    <w:rsid w:val="00032B29"/>
    <w:rsid w:val="000358AB"/>
    <w:rsid w:val="00035AB7"/>
    <w:rsid w:val="00036D4B"/>
    <w:rsid w:val="0004388B"/>
    <w:rsid w:val="00045DCA"/>
    <w:rsid w:val="00050571"/>
    <w:rsid w:val="0005634A"/>
    <w:rsid w:val="000668C7"/>
    <w:rsid w:val="00067808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4E7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B74BD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37C1"/>
    <w:rsid w:val="00496948"/>
    <w:rsid w:val="004A0733"/>
    <w:rsid w:val="004A35EB"/>
    <w:rsid w:val="004A6267"/>
    <w:rsid w:val="004B03E8"/>
    <w:rsid w:val="004C070E"/>
    <w:rsid w:val="004C2721"/>
    <w:rsid w:val="004D262A"/>
    <w:rsid w:val="004D2DCA"/>
    <w:rsid w:val="004D347D"/>
    <w:rsid w:val="004D3CE9"/>
    <w:rsid w:val="004D5AE5"/>
    <w:rsid w:val="004D681B"/>
    <w:rsid w:val="004D7D54"/>
    <w:rsid w:val="004E1A11"/>
    <w:rsid w:val="00500666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56F5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16CC"/>
    <w:rsid w:val="0068294C"/>
    <w:rsid w:val="0068410D"/>
    <w:rsid w:val="006A34BC"/>
    <w:rsid w:val="006A7EA8"/>
    <w:rsid w:val="006B2904"/>
    <w:rsid w:val="006B325A"/>
    <w:rsid w:val="006D2723"/>
    <w:rsid w:val="006D4F64"/>
    <w:rsid w:val="006D7FB3"/>
    <w:rsid w:val="006E2163"/>
    <w:rsid w:val="006E24EC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6CF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0EA1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44D6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2289"/>
    <w:rsid w:val="008E6BDA"/>
    <w:rsid w:val="008F774D"/>
    <w:rsid w:val="009011E3"/>
    <w:rsid w:val="00902951"/>
    <w:rsid w:val="00903504"/>
    <w:rsid w:val="009074B3"/>
    <w:rsid w:val="00912244"/>
    <w:rsid w:val="0092106B"/>
    <w:rsid w:val="00921F85"/>
    <w:rsid w:val="0093398D"/>
    <w:rsid w:val="00941683"/>
    <w:rsid w:val="00945C0D"/>
    <w:rsid w:val="009556CE"/>
    <w:rsid w:val="00957488"/>
    <w:rsid w:val="009649A3"/>
    <w:rsid w:val="00964D30"/>
    <w:rsid w:val="0096620A"/>
    <w:rsid w:val="00970D5F"/>
    <w:rsid w:val="00970EAF"/>
    <w:rsid w:val="00971060"/>
    <w:rsid w:val="0097114A"/>
    <w:rsid w:val="0097233F"/>
    <w:rsid w:val="0097404C"/>
    <w:rsid w:val="0098247D"/>
    <w:rsid w:val="0099486B"/>
    <w:rsid w:val="009A2DDF"/>
    <w:rsid w:val="009B2BD8"/>
    <w:rsid w:val="009B7A4F"/>
    <w:rsid w:val="009C170D"/>
    <w:rsid w:val="009C51DF"/>
    <w:rsid w:val="009C60B0"/>
    <w:rsid w:val="009D008B"/>
    <w:rsid w:val="009D1944"/>
    <w:rsid w:val="009D4D55"/>
    <w:rsid w:val="009E04B1"/>
    <w:rsid w:val="009E141C"/>
    <w:rsid w:val="009E293A"/>
    <w:rsid w:val="009E3D49"/>
    <w:rsid w:val="009E465B"/>
    <w:rsid w:val="009E6685"/>
    <w:rsid w:val="009E69F1"/>
    <w:rsid w:val="009E6D40"/>
    <w:rsid w:val="009E745A"/>
    <w:rsid w:val="009F0FA4"/>
    <w:rsid w:val="009F4F75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7430A"/>
    <w:rsid w:val="00B81F53"/>
    <w:rsid w:val="00B91FA1"/>
    <w:rsid w:val="00BA3B4C"/>
    <w:rsid w:val="00BB0FCB"/>
    <w:rsid w:val="00BB2913"/>
    <w:rsid w:val="00BB39E5"/>
    <w:rsid w:val="00BC0DC7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2F8B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35F4B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77EFF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194F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link w:val="IntestazioneCarattere"/>
    <w:uiPriority w:val="99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uiPriority w:val="99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45A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teresa.grimaldi</cp:lastModifiedBy>
  <cp:revision>2</cp:revision>
  <cp:lastPrinted>2016-07-15T08:29:00Z</cp:lastPrinted>
  <dcterms:created xsi:type="dcterms:W3CDTF">2024-06-05T10:53:00Z</dcterms:created>
  <dcterms:modified xsi:type="dcterms:W3CDTF">2024-06-05T10:53:00Z</dcterms:modified>
</cp:coreProperties>
</file>